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XSpec="center" w:tblpY="-855"/>
        <w:tblW w:w="9889" w:type="dxa"/>
        <w:tblInd w:w="0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601734" w:rsidTr="008957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deelnemer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135937257"/>
              <w:placeholder>
                <w:docPart w:val="DefaultPlaceholder_1082065158"/>
              </w:placeholder>
              <w:text/>
            </w:sdtPr>
            <w:sdtEndPr/>
            <w:sdtContent>
              <w:p w:rsidR="00601734" w:rsidRDefault="00FE31EC" w:rsidP="00FE31E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Deelnemer</w:t>
                </w:r>
              </w:p>
            </w:sdtContent>
          </w:sdt>
        </w:tc>
      </w:tr>
      <w:tr w:rsidR="00601734" w:rsidTr="008957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</w:p>
          <w:p w:rsidR="00601734" w:rsidRDefault="00601734" w:rsidP="00895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Naam beoordelaar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Default="00601734" w:rsidP="00895722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sz w:val="20"/>
              </w:rPr>
              <w:id w:val="-2042045825"/>
              <w:placeholder>
                <w:docPart w:val="DefaultPlaceholder_1082065158"/>
              </w:placeholder>
              <w:text/>
            </w:sdtPr>
            <w:sdtEndPr/>
            <w:sdtContent>
              <w:p w:rsidR="00601734" w:rsidRDefault="00FE31EC" w:rsidP="00FE31EC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Beoordelaar</w:t>
                </w:r>
              </w:p>
            </w:sdtContent>
          </w:sdt>
        </w:tc>
      </w:tr>
    </w:tbl>
    <w:p w:rsidR="00601734" w:rsidRPr="0007412B" w:rsidRDefault="00601734" w:rsidP="00601734">
      <w:pPr>
        <w:rPr>
          <w:rFonts w:ascii="Arial" w:hAnsi="Arial" w:cs="Arial"/>
          <w:b/>
          <w:sz w:val="20"/>
        </w:rPr>
      </w:pPr>
    </w:p>
    <w:tbl>
      <w:tblPr>
        <w:tblStyle w:val="Tabelraster"/>
        <w:tblpPr w:leftFromText="141" w:rightFromText="141" w:vertAnchor="page" w:horzAnchor="margin" w:tblpX="-318" w:tblpY="2821"/>
        <w:tblW w:w="9889" w:type="dxa"/>
        <w:tblInd w:w="0" w:type="dxa"/>
        <w:tblLook w:val="04A0" w:firstRow="1" w:lastRow="0" w:firstColumn="1" w:lastColumn="0" w:noHBand="0" w:noVBand="1"/>
      </w:tblPr>
      <w:tblGrid>
        <w:gridCol w:w="8648"/>
        <w:gridCol w:w="1241"/>
      </w:tblGrid>
      <w:tr w:rsidR="00601734" w:rsidRPr="0007412B" w:rsidTr="002B79A2">
        <w:trPr>
          <w:trHeight w:val="56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7746C2" w:rsidRDefault="00324DF4" w:rsidP="002B79A2">
            <w:pPr>
              <w:rPr>
                <w:rFonts w:ascii="Arial" w:hAnsi="Arial" w:cs="Arial"/>
                <w:b/>
                <w:szCs w:val="22"/>
              </w:rPr>
            </w:pPr>
            <w:r w:rsidRPr="007746C2">
              <w:rPr>
                <w:rFonts w:ascii="Arial" w:hAnsi="Arial" w:cs="Arial"/>
                <w:b/>
                <w:szCs w:val="22"/>
              </w:rPr>
              <w:t>Toets criteria</w:t>
            </w:r>
            <w:r w:rsidR="00D57A66" w:rsidRPr="007746C2">
              <w:rPr>
                <w:rFonts w:ascii="Arial" w:hAnsi="Arial" w:cs="Arial"/>
                <w:b/>
                <w:szCs w:val="22"/>
              </w:rPr>
              <w:t xml:space="preserve"> behorende bij</w:t>
            </w:r>
            <w:r w:rsidR="00DF452E">
              <w:rPr>
                <w:rFonts w:ascii="Arial" w:hAnsi="Arial" w:cs="Arial"/>
                <w:b/>
                <w:szCs w:val="22"/>
              </w:rPr>
              <w:t xml:space="preserve"> het werken met de </w:t>
            </w:r>
            <w:proofErr w:type="spellStart"/>
            <w:r w:rsidR="00DF452E">
              <w:rPr>
                <w:rFonts w:ascii="Arial" w:hAnsi="Arial" w:cs="Arial"/>
                <w:b/>
                <w:szCs w:val="22"/>
              </w:rPr>
              <w:t>Alaris</w:t>
            </w:r>
            <w:proofErr w:type="spellEnd"/>
            <w:r w:rsidR="00DF452E">
              <w:rPr>
                <w:rFonts w:ascii="Arial" w:hAnsi="Arial" w:cs="Arial"/>
                <w:b/>
                <w:szCs w:val="22"/>
              </w:rPr>
              <w:t xml:space="preserve"> Spuiten pomp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07412B" w:rsidRDefault="00601734" w:rsidP="002B79A2">
            <w:pPr>
              <w:rPr>
                <w:b/>
              </w:rPr>
            </w:pPr>
            <w:r w:rsidRPr="0007412B">
              <w:rPr>
                <w:b/>
              </w:rPr>
              <w:t>Voldaan</w:t>
            </w:r>
          </w:p>
        </w:tc>
      </w:tr>
      <w:tr w:rsidR="00601734" w:rsidRPr="0007412B" w:rsidTr="002B79A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E8C" w:rsidRDefault="007D7D8D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D74CE6">
              <w:rPr>
                <w:rFonts w:ascii="Arial" w:hAnsi="Arial" w:cs="Arial"/>
                <w:szCs w:val="22"/>
              </w:rPr>
              <w:t>kan het systeem in de pomp plaatsen</w:t>
            </w: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Pr="00DF452E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C47E8C" w:rsidRPr="007746C2" w:rsidRDefault="00C47E8C" w:rsidP="002B79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Pr="0007412B" w:rsidRDefault="00601734" w:rsidP="002B79A2">
            <w:pPr>
              <w:rPr>
                <w:b/>
              </w:rPr>
            </w:pPr>
          </w:p>
          <w:p w:rsidR="00601734" w:rsidRPr="0007412B" w:rsidRDefault="00D74CE6" w:rsidP="002B79A2">
            <w:pPr>
              <w:tabs>
                <w:tab w:val="left" w:pos="945"/>
              </w:tabs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13209007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4F56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601734" w:rsidRPr="0007412B" w:rsidRDefault="00601734" w:rsidP="002B79A2">
            <w:pPr>
              <w:tabs>
                <w:tab w:val="left" w:pos="945"/>
              </w:tabs>
              <w:rPr>
                <w:b/>
              </w:rPr>
            </w:pPr>
          </w:p>
        </w:tc>
      </w:tr>
      <w:tr w:rsidR="00601734" w:rsidRPr="0007412B" w:rsidTr="002B79A2"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4EA" w:rsidRDefault="008971B6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DF452E">
              <w:rPr>
                <w:rFonts w:ascii="Arial" w:hAnsi="Arial" w:cs="Arial"/>
                <w:szCs w:val="22"/>
              </w:rPr>
              <w:t xml:space="preserve">kan de </w:t>
            </w:r>
            <w:r w:rsidR="00BE65A6">
              <w:rPr>
                <w:rFonts w:ascii="Arial" w:hAnsi="Arial" w:cs="Arial"/>
                <w:szCs w:val="22"/>
              </w:rPr>
              <w:t>spuiten</w:t>
            </w:r>
            <w:r w:rsidR="00DF452E">
              <w:rPr>
                <w:rFonts w:ascii="Arial" w:hAnsi="Arial" w:cs="Arial"/>
                <w:szCs w:val="22"/>
              </w:rPr>
              <w:t>pomp aan en uit zetten</w:t>
            </w: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DF452E">
            <w:pPr>
              <w:rPr>
                <w:rFonts w:ascii="Arial" w:hAnsi="Arial" w:cs="Arial"/>
                <w:szCs w:val="22"/>
              </w:rPr>
            </w:pPr>
          </w:p>
          <w:p w:rsidR="00DF452E" w:rsidRDefault="00DF452E" w:rsidP="00DF452E">
            <w:pPr>
              <w:rPr>
                <w:rFonts w:ascii="Arial" w:hAnsi="Arial" w:cs="Arial"/>
                <w:szCs w:val="22"/>
              </w:rPr>
            </w:pPr>
          </w:p>
          <w:p w:rsidR="00DF452E" w:rsidRPr="00DF452E" w:rsidRDefault="00DF452E" w:rsidP="00DF452E">
            <w:pPr>
              <w:rPr>
                <w:rFonts w:ascii="Arial" w:hAnsi="Arial" w:cs="Arial"/>
                <w:szCs w:val="22"/>
              </w:rPr>
            </w:pPr>
          </w:p>
          <w:p w:rsidR="00C47E8C" w:rsidRPr="007746C2" w:rsidRDefault="00C47E8C" w:rsidP="002B79A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34" w:rsidRPr="0007412B" w:rsidRDefault="00601734" w:rsidP="002B79A2">
            <w:pPr>
              <w:rPr>
                <w:b/>
                <w:sz w:val="28"/>
                <w:szCs w:val="28"/>
              </w:rPr>
            </w:pPr>
          </w:p>
          <w:p w:rsidR="00601734" w:rsidRPr="0007412B" w:rsidRDefault="00D74CE6" w:rsidP="002B79A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7921010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452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1734" w:rsidRPr="0007412B" w:rsidTr="002B79A2">
        <w:trPr>
          <w:trHeight w:val="152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B6" w:rsidRPr="00DF452E" w:rsidRDefault="008971B6" w:rsidP="00DF452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Cs w:val="22"/>
              </w:rPr>
            </w:pPr>
            <w:r w:rsidRPr="007746C2">
              <w:rPr>
                <w:rFonts w:ascii="Arial" w:hAnsi="Arial" w:cs="Arial"/>
                <w:color w:val="000000"/>
                <w:szCs w:val="22"/>
              </w:rPr>
              <w:t xml:space="preserve">Deelnemer </w:t>
            </w:r>
            <w:r w:rsidR="00DF452E">
              <w:rPr>
                <w:rFonts w:ascii="Arial" w:hAnsi="Arial" w:cs="Arial"/>
                <w:color w:val="000000"/>
                <w:szCs w:val="22"/>
              </w:rPr>
              <w:t>kan de medicatienaam invoeren en veranderen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167A0D" w:rsidRDefault="00167A0D" w:rsidP="00DF452E">
            <w:r>
              <w:t xml:space="preserve">      </w:t>
            </w:r>
            <w:sdt>
              <w:sdtPr>
                <w:rPr>
                  <w:b/>
                  <w:sz w:val="28"/>
                  <w:szCs w:val="28"/>
                </w:rPr>
                <w:id w:val="1025138152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DF452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01734" w:rsidRPr="0007412B" w:rsidTr="002B79A2">
        <w:trPr>
          <w:trHeight w:val="195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2B" w:rsidRPr="00DF452E" w:rsidRDefault="00167A0D" w:rsidP="00DF452E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DF452E">
              <w:rPr>
                <w:rFonts w:ascii="Arial" w:hAnsi="Arial" w:cs="Arial"/>
                <w:szCs w:val="22"/>
              </w:rPr>
              <w:t>kan de inloopsnelheid invoeren en veranderen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34" w:rsidRPr="00167A0D" w:rsidRDefault="00167A0D" w:rsidP="00BE65A6">
            <w:r>
              <w:t xml:space="preserve">     </w:t>
            </w:r>
            <w:sdt>
              <w:sdtPr>
                <w:rPr>
                  <w:b/>
                  <w:sz w:val="28"/>
                  <w:szCs w:val="28"/>
                </w:rPr>
                <w:id w:val="-25297930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167A0D" w:rsidRPr="0007412B" w:rsidTr="00296DCC">
        <w:trPr>
          <w:trHeight w:val="5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0D" w:rsidRDefault="00167A0D" w:rsidP="00BE65A6">
            <w:pPr>
              <w:rPr>
                <w:rFonts w:ascii="Arial" w:hAnsi="Arial" w:cs="Arial"/>
                <w:szCs w:val="22"/>
              </w:rPr>
            </w:pPr>
            <w:r w:rsidRPr="007746C2">
              <w:rPr>
                <w:rFonts w:ascii="Arial" w:hAnsi="Arial" w:cs="Arial"/>
                <w:szCs w:val="22"/>
              </w:rPr>
              <w:t xml:space="preserve">Deelnemer </w:t>
            </w:r>
            <w:r w:rsidR="00BE65A6">
              <w:rPr>
                <w:rFonts w:ascii="Arial" w:hAnsi="Arial" w:cs="Arial"/>
                <w:szCs w:val="22"/>
              </w:rPr>
              <w:t xml:space="preserve"> kan de spuitenpomp nullen</w:t>
            </w: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  <w:p w:rsidR="00BE65A6" w:rsidRPr="00BE65A6" w:rsidRDefault="00BE65A6" w:rsidP="00BE65A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A0D" w:rsidRPr="008525BF" w:rsidRDefault="008525BF" w:rsidP="002B79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  <w:sdt>
              <w:sdtPr>
                <w:rPr>
                  <w:b/>
                  <w:sz w:val="28"/>
                  <w:szCs w:val="28"/>
                </w:rPr>
                <w:id w:val="43418413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4035" w:rsidRPr="0007412B" w:rsidTr="002B79A2">
        <w:trPr>
          <w:trHeight w:val="147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5" w:rsidRPr="007746C2" w:rsidRDefault="00BE65A6" w:rsidP="00BE65A6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Deeln</w:t>
            </w:r>
            <w:r w:rsidR="00D74CE6">
              <w:rPr>
                <w:rFonts w:ascii="Arial" w:hAnsi="Arial" w:cs="Arial"/>
                <w:color w:val="000000"/>
                <w:szCs w:val="22"/>
              </w:rPr>
              <w:t>emer kan een bolus toedienen via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Cs w:val="22"/>
              </w:rPr>
              <w:t xml:space="preserve"> de spuiten pomp        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5" w:rsidRDefault="00894035" w:rsidP="002B79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59917264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01734" w:rsidRPr="007746C2" w:rsidRDefault="00601734" w:rsidP="00601734">
      <w:pPr>
        <w:pStyle w:val="Kop2a"/>
      </w:pPr>
    </w:p>
    <w:p w:rsidR="00601734" w:rsidRPr="00296DCC" w:rsidRDefault="00601734" w:rsidP="00296DCC">
      <w:pPr>
        <w:spacing w:after="200" w:line="276" w:lineRule="auto"/>
        <w:rPr>
          <w:rFonts w:ascii="Arial" w:eastAsiaTheme="minorHAnsi" w:hAnsi="Arial" w:cs="Arial"/>
          <w:sz w:val="20"/>
          <w:lang w:eastAsia="en-US"/>
        </w:rPr>
      </w:pPr>
    </w:p>
    <w:sectPr w:rsidR="00601734" w:rsidRPr="00296DC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BD7"/>
    <w:multiLevelType w:val="hybridMultilevel"/>
    <w:tmpl w:val="5D304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365D7"/>
    <w:multiLevelType w:val="multilevel"/>
    <w:tmpl w:val="605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7155"/>
    <w:multiLevelType w:val="hybridMultilevel"/>
    <w:tmpl w:val="5F407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66BA5"/>
    <w:multiLevelType w:val="multilevel"/>
    <w:tmpl w:val="D482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76176"/>
    <w:multiLevelType w:val="hybridMultilevel"/>
    <w:tmpl w:val="8A0C6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824C1"/>
    <w:multiLevelType w:val="multilevel"/>
    <w:tmpl w:val="838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206B3C"/>
    <w:multiLevelType w:val="hybridMultilevel"/>
    <w:tmpl w:val="5A2C9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4619B"/>
    <w:multiLevelType w:val="hybridMultilevel"/>
    <w:tmpl w:val="73E467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269FC"/>
    <w:multiLevelType w:val="hybridMultilevel"/>
    <w:tmpl w:val="547A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C0013"/>
    <w:multiLevelType w:val="hybridMultilevel"/>
    <w:tmpl w:val="00D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E7408"/>
    <w:multiLevelType w:val="multilevel"/>
    <w:tmpl w:val="5E5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E5FAB"/>
    <w:multiLevelType w:val="multilevel"/>
    <w:tmpl w:val="BB2886C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2">
    <w:nsid w:val="77A4287E"/>
    <w:multiLevelType w:val="hybridMultilevel"/>
    <w:tmpl w:val="54F82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F42B9"/>
    <w:multiLevelType w:val="hybridMultilevel"/>
    <w:tmpl w:val="E1EEEC5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4"/>
    <w:rsid w:val="00033129"/>
    <w:rsid w:val="0007412B"/>
    <w:rsid w:val="000F3EA5"/>
    <w:rsid w:val="0016535C"/>
    <w:rsid w:val="00167A0D"/>
    <w:rsid w:val="00250D4C"/>
    <w:rsid w:val="00296DCC"/>
    <w:rsid w:val="002B79A2"/>
    <w:rsid w:val="003054EA"/>
    <w:rsid w:val="00324DF4"/>
    <w:rsid w:val="00472F17"/>
    <w:rsid w:val="004F5662"/>
    <w:rsid w:val="0055058A"/>
    <w:rsid w:val="00601734"/>
    <w:rsid w:val="006A654B"/>
    <w:rsid w:val="007746C2"/>
    <w:rsid w:val="007D7D8D"/>
    <w:rsid w:val="008525BF"/>
    <w:rsid w:val="00894035"/>
    <w:rsid w:val="008971B6"/>
    <w:rsid w:val="009151B2"/>
    <w:rsid w:val="00987FEC"/>
    <w:rsid w:val="00B22525"/>
    <w:rsid w:val="00B86E31"/>
    <w:rsid w:val="00BE65A6"/>
    <w:rsid w:val="00C47E8C"/>
    <w:rsid w:val="00D57A66"/>
    <w:rsid w:val="00D74CE6"/>
    <w:rsid w:val="00DF452E"/>
    <w:rsid w:val="00E471D9"/>
    <w:rsid w:val="00EE4754"/>
    <w:rsid w:val="00F505BA"/>
    <w:rsid w:val="00F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734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734"/>
    <w:pPr>
      <w:ind w:left="720"/>
      <w:contextualSpacing/>
    </w:pPr>
  </w:style>
  <w:style w:type="character" w:customStyle="1" w:styleId="Kop2aChar">
    <w:name w:val="Kop 2a Char"/>
    <w:link w:val="Kop2a"/>
    <w:locked/>
    <w:rsid w:val="00601734"/>
    <w:rPr>
      <w:rFonts w:ascii="Arial" w:hAnsi="Arial" w:cs="Arial"/>
      <w:b/>
      <w:sz w:val="22"/>
      <w:szCs w:val="22"/>
    </w:rPr>
  </w:style>
  <w:style w:type="paragraph" w:customStyle="1" w:styleId="Kop2a">
    <w:name w:val="Kop 2a"/>
    <w:basedOn w:val="Standaard"/>
    <w:link w:val="Kop2aChar"/>
    <w:qFormat/>
    <w:rsid w:val="00601734"/>
    <w:rPr>
      <w:rFonts w:ascii="Arial" w:hAnsi="Arial" w:cs="Arial"/>
      <w:b/>
      <w:szCs w:val="22"/>
    </w:rPr>
  </w:style>
  <w:style w:type="table" w:styleId="Tabelraster">
    <w:name w:val="Table Grid"/>
    <w:basedOn w:val="Standaardtabel"/>
    <w:rsid w:val="00601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017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734"/>
    <w:rPr>
      <w:rFonts w:ascii="Tahoma" w:hAnsi="Tahoma" w:cs="Tahoma"/>
      <w:sz w:val="16"/>
      <w:szCs w:val="16"/>
    </w:rPr>
  </w:style>
  <w:style w:type="character" w:customStyle="1" w:styleId="global">
    <w:name w:val="global"/>
    <w:basedOn w:val="Standaardalinea-lettertype"/>
    <w:rsid w:val="003054EA"/>
  </w:style>
  <w:style w:type="character" w:styleId="Tekstvantijdelijkeaanduiding">
    <w:name w:val="Placeholder Text"/>
    <w:basedOn w:val="Standaardalinea-lettertype"/>
    <w:uiPriority w:val="99"/>
    <w:semiHidden/>
    <w:rsid w:val="00FE3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734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1734"/>
    <w:pPr>
      <w:ind w:left="720"/>
      <w:contextualSpacing/>
    </w:pPr>
  </w:style>
  <w:style w:type="character" w:customStyle="1" w:styleId="Kop2aChar">
    <w:name w:val="Kop 2a Char"/>
    <w:link w:val="Kop2a"/>
    <w:locked/>
    <w:rsid w:val="00601734"/>
    <w:rPr>
      <w:rFonts w:ascii="Arial" w:hAnsi="Arial" w:cs="Arial"/>
      <w:b/>
      <w:sz w:val="22"/>
      <w:szCs w:val="22"/>
    </w:rPr>
  </w:style>
  <w:style w:type="paragraph" w:customStyle="1" w:styleId="Kop2a">
    <w:name w:val="Kop 2a"/>
    <w:basedOn w:val="Standaard"/>
    <w:link w:val="Kop2aChar"/>
    <w:qFormat/>
    <w:rsid w:val="00601734"/>
    <w:rPr>
      <w:rFonts w:ascii="Arial" w:hAnsi="Arial" w:cs="Arial"/>
      <w:b/>
      <w:szCs w:val="22"/>
    </w:rPr>
  </w:style>
  <w:style w:type="table" w:styleId="Tabelraster">
    <w:name w:val="Table Grid"/>
    <w:basedOn w:val="Standaardtabel"/>
    <w:rsid w:val="006017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0173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1734"/>
    <w:rPr>
      <w:rFonts w:ascii="Tahoma" w:hAnsi="Tahoma" w:cs="Tahoma"/>
      <w:sz w:val="16"/>
      <w:szCs w:val="16"/>
    </w:rPr>
  </w:style>
  <w:style w:type="character" w:customStyle="1" w:styleId="global">
    <w:name w:val="global"/>
    <w:basedOn w:val="Standaardalinea-lettertype"/>
    <w:rsid w:val="003054EA"/>
  </w:style>
  <w:style w:type="character" w:styleId="Tekstvantijdelijkeaanduiding">
    <w:name w:val="Placeholder Text"/>
    <w:basedOn w:val="Standaardalinea-lettertype"/>
    <w:uiPriority w:val="99"/>
    <w:semiHidden/>
    <w:rsid w:val="00FE3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943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6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6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2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00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56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89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92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66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644336-29C8-43D2-B3B0-B0F0A2DF45F0}"/>
      </w:docPartPr>
      <w:docPartBody>
        <w:p w:rsidR="008D2D87" w:rsidRDefault="00A73AF7">
          <w:r w:rsidRPr="0048373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F7"/>
    <w:rsid w:val="008D2D87"/>
    <w:rsid w:val="00A73AF7"/>
    <w:rsid w:val="00E3327C"/>
    <w:rsid w:val="00E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3AF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3A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7BF54084</Template>
  <TotalTime>2</TotalTime>
  <Pages>1</Pages>
  <Words>68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Sint Lucas Andreas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Breurkes, Marja (Intensive Care)</dc:creator>
  <cp:lastModifiedBy>Pruiksma, Tineke (Intensive Care)</cp:lastModifiedBy>
  <cp:revision>2</cp:revision>
  <dcterms:created xsi:type="dcterms:W3CDTF">2018-04-13T10:07:00Z</dcterms:created>
  <dcterms:modified xsi:type="dcterms:W3CDTF">2018-04-13T10:07:00Z</dcterms:modified>
</cp:coreProperties>
</file>